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FFE89" w14:textId="65EE01AF" w:rsidR="00744779" w:rsidRDefault="00E9222C" w:rsidP="00E9222C">
      <w:pPr>
        <w:jc w:val="center"/>
        <w:rPr>
          <w:rFonts w:asciiTheme="minorHAnsi" w:hAnsiTheme="minorHAnsi" w:cstheme="minorHAnsi"/>
          <w:sz w:val="28"/>
          <w:szCs w:val="28"/>
        </w:rPr>
      </w:pPr>
      <w:r w:rsidRPr="003514A6">
        <w:rPr>
          <w:rFonts w:asciiTheme="minorHAnsi" w:hAnsiTheme="minorHAnsi" w:cstheme="minorHAnsi"/>
          <w:sz w:val="28"/>
          <w:szCs w:val="28"/>
        </w:rPr>
        <w:t>Godmanchester Kids’ Club</w:t>
      </w:r>
    </w:p>
    <w:p w14:paraId="4FE73F49" w14:textId="4E75B900" w:rsidR="00117BC0" w:rsidRDefault="00263CEE" w:rsidP="00E9222C">
      <w:pPr>
        <w:jc w:val="center"/>
        <w:rPr>
          <w:rFonts w:asciiTheme="minorHAnsi" w:hAnsiTheme="minorHAnsi" w:cstheme="minorHAnsi"/>
          <w:sz w:val="28"/>
          <w:szCs w:val="28"/>
        </w:rPr>
      </w:pPr>
      <w:r w:rsidRPr="003514A6">
        <w:rPr>
          <w:rFonts w:asciiTheme="minorHAnsi" w:hAnsiTheme="minorHAnsi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3975D" wp14:editId="541B422E">
                <wp:simplePos x="0" y="0"/>
                <wp:positionH relativeFrom="margin">
                  <wp:posOffset>-238125</wp:posOffset>
                </wp:positionH>
                <wp:positionV relativeFrom="paragraph">
                  <wp:posOffset>201930</wp:posOffset>
                </wp:positionV>
                <wp:extent cx="6200775" cy="3790950"/>
                <wp:effectExtent l="19050" t="1905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7909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26BA332" id="Rectangle: Rounded Corners 7" o:spid="_x0000_s1026" style="position:absolute;margin-left:-18.75pt;margin-top:15.9pt;width:488.25pt;height:298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" filled="f" strokecolor="#002060" strokeweight="2.25pt">
                <v:stroke joinstyle="miter"/>
                <w10:wrap anchorx="margin"/>
              </v:roundrect>
            </w:pict>
          </mc:Fallback>
        </mc:AlternateContent>
      </w:r>
    </w:p>
    <w:p w14:paraId="7F0FE0D1" w14:textId="2C66C142" w:rsidR="00263CEE" w:rsidRDefault="00985968" w:rsidP="00E9222C">
      <w:pPr>
        <w:jc w:val="center"/>
        <w:rPr>
          <w:rFonts w:asciiTheme="minorHAnsi" w:hAnsiTheme="minorHAnsi" w:cstheme="minorHAnsi"/>
          <w:sz w:val="28"/>
          <w:szCs w:val="28"/>
        </w:rPr>
      </w:pPr>
      <w:r w:rsidRPr="00263CEE">
        <w:rPr>
          <w:rFonts w:asciiTheme="minorHAnsi" w:hAnsiTheme="minorHAnsi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6F6BBBD" wp14:editId="06CA8217">
                <wp:simplePos x="0" y="0"/>
                <wp:positionH relativeFrom="column">
                  <wp:posOffset>3114675</wp:posOffset>
                </wp:positionH>
                <wp:positionV relativeFrom="paragraph">
                  <wp:posOffset>451485</wp:posOffset>
                </wp:positionV>
                <wp:extent cx="2360930" cy="316230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496BC" w14:textId="434F8F06" w:rsidR="00263CEE" w:rsidRDefault="00963989" w:rsidP="00263CE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6398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All appointed staff are subject to Enhanced DBS checks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E2EB843" w14:textId="415FCF70" w:rsidR="008D30BE" w:rsidRDefault="008D30BE" w:rsidP="00263CE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DD37288" w14:textId="77777777" w:rsidR="00DA166C" w:rsidRDefault="008D30BE" w:rsidP="00263CE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Designated Persons for child protection – K O’Connor, </w:t>
                            </w:r>
                          </w:p>
                          <w:p w14:paraId="13A5C126" w14:textId="081FFA56" w:rsidR="008D30BE" w:rsidRDefault="008D30BE" w:rsidP="00263CE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 O’Connor &amp; Z Skinner</w:t>
                            </w:r>
                          </w:p>
                          <w:p w14:paraId="389C5F25" w14:textId="61FAEEDF" w:rsidR="00963989" w:rsidRDefault="00963989" w:rsidP="00263CE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2AAD872" w14:textId="3F186F11" w:rsidR="00963989" w:rsidRDefault="00963989" w:rsidP="0096398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6398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Qualifications</w:t>
                            </w:r>
                          </w:p>
                          <w:p w14:paraId="2769BA4A" w14:textId="2FE37014" w:rsidR="00963989" w:rsidRDefault="008D30BE" w:rsidP="00963989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The manager, deputy &amp; s</w:t>
                            </w:r>
                            <w:r w:rsidR="0096398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enior playworkers have achieved level 3 in play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398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work or early years.</w:t>
                            </w:r>
                            <w:bookmarkStart w:id="0" w:name="_GoBack"/>
                            <w:bookmarkEnd w:id="0"/>
                          </w:p>
                          <w:p w14:paraId="25B4F22B" w14:textId="1D997E52" w:rsidR="00963989" w:rsidRDefault="00963989" w:rsidP="00963989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All staff have undertaken the following:</w:t>
                            </w:r>
                          </w:p>
                          <w:p w14:paraId="248FC37E" w14:textId="26ABA0E3" w:rsidR="00963989" w:rsidRDefault="00963989" w:rsidP="0096398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Basic Child Protection</w:t>
                            </w:r>
                          </w:p>
                          <w:p w14:paraId="2147EC66" w14:textId="6019A16D" w:rsidR="00963989" w:rsidRDefault="00963989" w:rsidP="0096398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Paediatric First Aid</w:t>
                            </w:r>
                          </w:p>
                          <w:p w14:paraId="5252C889" w14:textId="1EF042FE" w:rsidR="00963989" w:rsidRDefault="00963989" w:rsidP="0096398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Level 2 Food &amp; Hygiene</w:t>
                            </w:r>
                          </w:p>
                          <w:p w14:paraId="0246CFBC" w14:textId="77777777" w:rsidR="00963989" w:rsidRPr="00963989" w:rsidRDefault="00963989" w:rsidP="0096398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F6BB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35.55pt;width:185.9pt;height:249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" strokecolor="white [3212]">
                <v:textbox>
                  <w:txbxContent>
                    <w:p w14:paraId="071496BC" w14:textId="434F8F06" w:rsidR="00263CEE" w:rsidRDefault="00963989" w:rsidP="00263CE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6398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All appointed staff are subject to Enhanced DBS checks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5E2EB843" w14:textId="415FCF70" w:rsidR="008D30BE" w:rsidRDefault="008D30BE" w:rsidP="00263CE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4DD37288" w14:textId="77777777" w:rsidR="00DA166C" w:rsidRDefault="008D30BE" w:rsidP="00263CE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Designated Persons for child protection – K O’Connor, </w:t>
                      </w:r>
                    </w:p>
                    <w:p w14:paraId="13A5C126" w14:textId="081FFA56" w:rsidR="008D30BE" w:rsidRDefault="008D30BE" w:rsidP="00263CE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 O’Connor &amp; Z Skinner</w:t>
                      </w:r>
                    </w:p>
                    <w:p w14:paraId="389C5F25" w14:textId="61FAEEDF" w:rsidR="00963989" w:rsidRDefault="00963989" w:rsidP="00263CE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72AAD872" w14:textId="3F186F11" w:rsidR="00963989" w:rsidRDefault="00963989" w:rsidP="0096398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96398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Qualifications</w:t>
                      </w:r>
                    </w:p>
                    <w:p w14:paraId="2769BA4A" w14:textId="2FE37014" w:rsidR="00963989" w:rsidRDefault="008D30BE" w:rsidP="00963989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The manager, deputy &amp; s</w:t>
                      </w:r>
                      <w:r w:rsidR="0096398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enior playworkers have achieved level 3 in play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96398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work or early years.</w:t>
                      </w:r>
                    </w:p>
                    <w:p w14:paraId="25B4F22B" w14:textId="1D997E52" w:rsidR="00963989" w:rsidRDefault="00963989" w:rsidP="00963989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All staff have undertaken the following:</w:t>
                      </w:r>
                    </w:p>
                    <w:p w14:paraId="248FC37E" w14:textId="26ABA0E3" w:rsidR="00963989" w:rsidRDefault="00963989" w:rsidP="00963989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Basic Child Protection</w:t>
                      </w:r>
                    </w:p>
                    <w:p w14:paraId="2147EC66" w14:textId="6019A16D" w:rsidR="00963989" w:rsidRDefault="00963989" w:rsidP="00963989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Paediatric First Aid</w:t>
                      </w:r>
                    </w:p>
                    <w:p w14:paraId="5252C889" w14:textId="1EF042FE" w:rsidR="00963989" w:rsidRDefault="00963989" w:rsidP="00963989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Level 2 Food &amp; Hygiene</w:t>
                      </w:r>
                    </w:p>
                    <w:p w14:paraId="0246CFBC" w14:textId="77777777" w:rsidR="00963989" w:rsidRPr="00963989" w:rsidRDefault="00963989" w:rsidP="00963989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30BE" w:rsidRPr="008D30BE">
        <w:rPr>
          <w:rFonts w:asciiTheme="minorHAnsi" w:hAnsiTheme="minorHAnsi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9DBCBA1" wp14:editId="223E0D58">
                <wp:simplePos x="0" y="0"/>
                <wp:positionH relativeFrom="margin">
                  <wp:posOffset>1323975</wp:posOffset>
                </wp:positionH>
                <wp:positionV relativeFrom="paragraph">
                  <wp:posOffset>118110</wp:posOffset>
                </wp:positionV>
                <wp:extent cx="3181350" cy="352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6DD5B" w14:textId="07BBD391" w:rsidR="008D30BE" w:rsidRPr="008D30BE" w:rsidRDefault="008D30BE" w:rsidP="008D30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30B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Our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DBCBA1" id="_x0000_s1027" type="#_x0000_t202" style="position:absolute;left:0;text-align:left;margin-left:104.25pt;margin-top:9.3pt;width:250.5pt;height:27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" strokecolor="white [3212]">
                <v:textbox>
                  <w:txbxContent>
                    <w:p w14:paraId="2F96DD5B" w14:textId="07BBD391" w:rsidR="008D30BE" w:rsidRPr="008D30BE" w:rsidRDefault="008D30BE" w:rsidP="008D30B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D30BE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Our Team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305B34" w14:textId="59E39648" w:rsidR="00117BC0" w:rsidRPr="003514A6" w:rsidRDefault="006F4920" w:rsidP="00E9222C">
      <w:pPr>
        <w:jc w:val="center"/>
        <w:rPr>
          <w:rFonts w:asciiTheme="minorHAnsi" w:hAnsiTheme="minorHAnsi" w:cstheme="minorHAnsi"/>
          <w:sz w:val="28"/>
          <w:szCs w:val="28"/>
        </w:rPr>
      </w:pPr>
      <w:r w:rsidRPr="003514A6">
        <w:rPr>
          <w:rFonts w:asciiTheme="minorHAnsi" w:hAnsiTheme="minorHAnsi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22913E" wp14:editId="563AB8CA">
                <wp:simplePos x="0" y="0"/>
                <wp:positionH relativeFrom="margin">
                  <wp:posOffset>-111760</wp:posOffset>
                </wp:positionH>
                <wp:positionV relativeFrom="paragraph">
                  <wp:posOffset>8333740</wp:posOffset>
                </wp:positionV>
                <wp:extent cx="6200775" cy="88526"/>
                <wp:effectExtent l="19050" t="19050" r="28575" b="1206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8852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6FB9220" id="Rectangle: Rounded Corners 14" o:spid="_x0000_s1026" style="position:absolute;margin-left:-8.8pt;margin-top:656.2pt;width:488.25pt;height:6.9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" fillcolor="#2e74b5 [2404]" strokecolor="#002060" strokeweight="2.25pt">
                <v:stroke joinstyle="miter"/>
                <w10:wrap anchorx="margin"/>
              </v:roundrect>
            </w:pict>
          </mc:Fallback>
        </mc:AlternateContent>
      </w:r>
      <w:r w:rsidRPr="003514A6">
        <w:rPr>
          <w:rFonts w:asciiTheme="minorHAnsi" w:hAnsiTheme="minorHAnsi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D332D0" wp14:editId="05C5C1A8">
                <wp:simplePos x="0" y="0"/>
                <wp:positionH relativeFrom="margin">
                  <wp:posOffset>-95250</wp:posOffset>
                </wp:positionH>
                <wp:positionV relativeFrom="paragraph">
                  <wp:posOffset>4121150</wp:posOffset>
                </wp:positionV>
                <wp:extent cx="6038850" cy="2419350"/>
                <wp:effectExtent l="19050" t="1905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4193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31EF44E" id="Rectangle: Rounded Corners 8" o:spid="_x0000_s1026" style="position:absolute;margin-left:-7.5pt;margin-top:324.5pt;width:475.5pt;height:190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" filled="f" strokecolor="#002060" strokeweight="2.25pt">
                <v:stroke joinstyle="miter"/>
                <w10:wrap anchorx="margin"/>
              </v:roundrect>
            </w:pict>
          </mc:Fallback>
        </mc:AlternateContent>
      </w:r>
      <w:r w:rsidR="00E714A1" w:rsidRPr="00E714A1">
        <w:rPr>
          <w:rFonts w:asciiTheme="minorHAnsi" w:hAnsiTheme="minorHAnsi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5FA4E53" wp14:editId="380840E2">
                <wp:simplePos x="0" y="0"/>
                <wp:positionH relativeFrom="margin">
                  <wp:posOffset>123825</wp:posOffset>
                </wp:positionH>
                <wp:positionV relativeFrom="paragraph">
                  <wp:posOffset>4264025</wp:posOffset>
                </wp:positionV>
                <wp:extent cx="5676900" cy="216217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9B238" w14:textId="16463755" w:rsidR="00E714A1" w:rsidRDefault="006F492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happy, safe, warm, and stimulating environment for all children to learn and develop freely through play.</w:t>
                            </w:r>
                          </w:p>
                          <w:p w14:paraId="1EC5794B" w14:textId="515AB217" w:rsidR="006F4920" w:rsidRDefault="006F492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F6F0BA0" w14:textId="0AE7D744" w:rsidR="006F4920" w:rsidRDefault="006F492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We offer a wide range of activities for all children to enjoy. These include arts and crafts, outdoor play, TV, board games, jigsaws, construction and much more.</w:t>
                            </w:r>
                          </w:p>
                          <w:p w14:paraId="7B39F330" w14:textId="79336E12" w:rsidR="006F4920" w:rsidRDefault="006F492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512AFA3" w14:textId="2C71CD05" w:rsidR="006F4920" w:rsidRDefault="006F492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In the morning we offer breakfast</w:t>
                            </w:r>
                            <w:r w:rsidR="00DA166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toast, cereal, fruit juice.</w:t>
                            </w:r>
                          </w:p>
                          <w:p w14:paraId="40424C85" w14:textId="4A7E7158" w:rsidR="006F4920" w:rsidRDefault="006F492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FCF0D70" w14:textId="6119FFB7" w:rsidR="006F4920" w:rsidRDefault="006F492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In the afternoon, a light snack is </w:t>
                            </w:r>
                            <w:r w:rsidR="00DD76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offered,</w:t>
                            </w:r>
                            <w:r w:rsidR="00DA166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fresh fruit, milk and water is available.</w:t>
                            </w:r>
                          </w:p>
                          <w:p w14:paraId="056B3018" w14:textId="77777777" w:rsidR="006F4920" w:rsidRDefault="006F492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EC1F35F" w14:textId="77777777" w:rsidR="006F4920" w:rsidRPr="00E714A1" w:rsidRDefault="006F492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FA4E53" id="_x0000_s1028" type="#_x0000_t202" style="position:absolute;left:0;text-align:left;margin-left:9.75pt;margin-top:335.75pt;width:447pt;height:170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" strokecolor="white [3212]">
                <v:textbox>
                  <w:txbxContent>
                    <w:p w14:paraId="14C9B238" w14:textId="16463755" w:rsidR="00E714A1" w:rsidRDefault="006F492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happy, safe, warm, and stimulating environment for all children to learn and develop freely through play.</w:t>
                      </w:r>
                    </w:p>
                    <w:p w14:paraId="1EC5794B" w14:textId="515AB217" w:rsidR="006F4920" w:rsidRDefault="006F492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1F6F0BA0" w14:textId="0AE7D744" w:rsidR="006F4920" w:rsidRDefault="006F492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We offer a wide range of activities for all children to enjoy. These include arts and crafts, outdoor play, TV, board games, jigsaws, construction and much more.</w:t>
                      </w:r>
                    </w:p>
                    <w:p w14:paraId="7B39F330" w14:textId="79336E12" w:rsidR="006F4920" w:rsidRDefault="006F492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4512AFA3" w14:textId="2C71CD05" w:rsidR="006F4920" w:rsidRDefault="006F492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In the morning we offer breakfast</w:t>
                      </w:r>
                      <w:r w:rsidR="00DA166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toast, cereal, fruit juice.</w:t>
                      </w:r>
                    </w:p>
                    <w:p w14:paraId="40424C85" w14:textId="4A7E7158" w:rsidR="006F4920" w:rsidRDefault="006F492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6FCF0D70" w14:textId="6119FFB7" w:rsidR="006F4920" w:rsidRDefault="006F492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In the afternoon, a light snack is </w:t>
                      </w:r>
                      <w:r w:rsidR="00DD76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offered,</w:t>
                      </w:r>
                      <w:r w:rsidR="00DA166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and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fresh fruit, milk and water is available.</w:t>
                      </w:r>
                    </w:p>
                    <w:p w14:paraId="056B3018" w14:textId="77777777" w:rsidR="006F4920" w:rsidRDefault="006F492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1EC1F35F" w14:textId="77777777" w:rsidR="006F4920" w:rsidRPr="00E714A1" w:rsidRDefault="006F492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7106" w:rsidRPr="008D30BE">
        <w:rPr>
          <w:rFonts w:asciiTheme="minorHAnsi" w:hAnsiTheme="minorHAnsi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C6A2D2A" wp14:editId="2DCB94C4">
                <wp:simplePos x="0" y="0"/>
                <wp:positionH relativeFrom="margin">
                  <wp:align>center</wp:align>
                </wp:positionH>
                <wp:positionV relativeFrom="paragraph">
                  <wp:posOffset>3745230</wp:posOffset>
                </wp:positionV>
                <wp:extent cx="3181350" cy="3524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590B1" w14:textId="06C13BC3" w:rsidR="00A27106" w:rsidRPr="008D30BE" w:rsidRDefault="00A27106" w:rsidP="00A271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6A2D2A" id="_x0000_s1029" type="#_x0000_t202" style="position:absolute;left:0;text-align:left;margin-left:0;margin-top:294.9pt;width:250.5pt;height:27.7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" strokecolor="window">
                <v:textbox>
                  <w:txbxContent>
                    <w:p w14:paraId="6AE590B1" w14:textId="06C13BC3" w:rsidR="00A27106" w:rsidRPr="008D30BE" w:rsidRDefault="00A27106" w:rsidP="00A2710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5968" w:rsidRPr="00263CEE">
        <w:rPr>
          <w:rFonts w:asciiTheme="minorHAnsi" w:hAnsiTheme="minorHAnsi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A342B07" wp14:editId="00F87EEB">
                <wp:simplePos x="0" y="0"/>
                <wp:positionH relativeFrom="column">
                  <wp:posOffset>257175</wp:posOffset>
                </wp:positionH>
                <wp:positionV relativeFrom="paragraph">
                  <wp:posOffset>196850</wp:posOffset>
                </wp:positionV>
                <wp:extent cx="2360930" cy="3295650"/>
                <wp:effectExtent l="0" t="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84453" w14:textId="78078252" w:rsidR="00263CEE" w:rsidRDefault="00263CEE" w:rsidP="00263C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K O’Connor Manager</w:t>
                            </w:r>
                          </w:p>
                          <w:p w14:paraId="54515233" w14:textId="0A6FCCDC" w:rsidR="00263CEE" w:rsidRDefault="00263CEE" w:rsidP="00263C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Z Skinner Deputy</w:t>
                            </w:r>
                          </w:p>
                          <w:p w14:paraId="1DCF774C" w14:textId="3B206EDC" w:rsidR="00263CEE" w:rsidRDefault="00263CEE" w:rsidP="00263C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649B600" w14:textId="64E70079" w:rsidR="00263CEE" w:rsidRPr="003A04E3" w:rsidRDefault="00E04CB5" w:rsidP="00263C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Club Co-ordinator</w:t>
                            </w:r>
                          </w:p>
                          <w:p w14:paraId="41CE0311" w14:textId="4865D32E" w:rsidR="00263CEE" w:rsidRDefault="00E04CB5" w:rsidP="00263C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J Bavester</w:t>
                            </w:r>
                          </w:p>
                          <w:p w14:paraId="056355E5" w14:textId="77777777" w:rsidR="002129BD" w:rsidRDefault="002129BD" w:rsidP="00263C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B8B20E4" w14:textId="2E512246" w:rsidR="003A04E3" w:rsidRDefault="00E04CB5" w:rsidP="00263C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Senior PlayWorkers</w:t>
                            </w:r>
                          </w:p>
                          <w:p w14:paraId="05C1687E" w14:textId="6C6CE7A5" w:rsidR="003A04E3" w:rsidRDefault="00E04CB5" w:rsidP="00263C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 O’Connor</w:t>
                            </w:r>
                          </w:p>
                          <w:p w14:paraId="406D25CE" w14:textId="4EE2DEEC" w:rsidR="003A04E3" w:rsidRDefault="00E04CB5" w:rsidP="00263C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J Stewart</w:t>
                            </w:r>
                          </w:p>
                          <w:p w14:paraId="708EEE6E" w14:textId="77777777" w:rsidR="002129BD" w:rsidRDefault="002129BD" w:rsidP="00263C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2AA807D" w14:textId="1A129E1A" w:rsidR="00263CEE" w:rsidRDefault="00E04CB5" w:rsidP="00263C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4CB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Playworkers</w:t>
                            </w:r>
                          </w:p>
                          <w:p w14:paraId="574810D4" w14:textId="099C0FD0" w:rsidR="00E04CB5" w:rsidRPr="00E04CB5" w:rsidRDefault="00E04CB5" w:rsidP="00263C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04CB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 Ansell</w:t>
                            </w:r>
                          </w:p>
                          <w:p w14:paraId="43176585" w14:textId="4753A395" w:rsidR="00E04CB5" w:rsidRPr="00E04CB5" w:rsidRDefault="00E04CB5" w:rsidP="00263C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04CB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 Delf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342B07" id="_x0000_s1030" type="#_x0000_t202" style="position:absolute;left:0;text-align:left;margin-left:20.25pt;margin-top:15.5pt;width:185.9pt;height:259.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" strokecolor="white [3212]">
                <v:textbox>
                  <w:txbxContent>
                    <w:p w14:paraId="40684453" w14:textId="78078252" w:rsidR="00263CEE" w:rsidRDefault="00263CEE" w:rsidP="00263CEE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K O’Connor Manager</w:t>
                      </w:r>
                    </w:p>
                    <w:p w14:paraId="54515233" w14:textId="0A6FCCDC" w:rsidR="00263CEE" w:rsidRDefault="00263CEE" w:rsidP="00263CEE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Z Skinner Deputy</w:t>
                      </w:r>
                    </w:p>
                    <w:p w14:paraId="1DCF774C" w14:textId="3B206EDC" w:rsidR="00263CEE" w:rsidRDefault="00263CEE" w:rsidP="00263CEE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6649B600" w14:textId="64E70079" w:rsidR="00263CEE" w:rsidRPr="003A04E3" w:rsidRDefault="00E04CB5" w:rsidP="00263CE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Club Co-ordinator</w:t>
                      </w:r>
                    </w:p>
                    <w:p w14:paraId="41CE0311" w14:textId="4865D32E" w:rsidR="00263CEE" w:rsidRDefault="00E04CB5" w:rsidP="00263CEE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J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Bavester</w:t>
                      </w:r>
                      <w:proofErr w:type="spellEnd"/>
                    </w:p>
                    <w:p w14:paraId="056355E5" w14:textId="77777777" w:rsidR="002129BD" w:rsidRDefault="002129BD" w:rsidP="00263CEE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1B8B20E4" w14:textId="2E512246" w:rsidR="003A04E3" w:rsidRDefault="00E04CB5" w:rsidP="00263CE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Senior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PlayWorkers</w:t>
                      </w:r>
                      <w:proofErr w:type="spellEnd"/>
                    </w:p>
                    <w:p w14:paraId="05C1687E" w14:textId="6C6CE7A5" w:rsidR="003A04E3" w:rsidRDefault="00E04CB5" w:rsidP="00263CEE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 O’Connor</w:t>
                      </w:r>
                    </w:p>
                    <w:p w14:paraId="406D25CE" w14:textId="4EE2DEEC" w:rsidR="003A04E3" w:rsidRDefault="00E04CB5" w:rsidP="00263CEE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J Stewart</w:t>
                      </w:r>
                    </w:p>
                    <w:p w14:paraId="708EEE6E" w14:textId="77777777" w:rsidR="002129BD" w:rsidRDefault="002129BD" w:rsidP="00263CEE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42AA807D" w14:textId="1A129E1A" w:rsidR="00263CEE" w:rsidRDefault="00E04CB5" w:rsidP="00263CE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E04CB5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Playworkers</w:t>
                      </w:r>
                    </w:p>
                    <w:p w14:paraId="574810D4" w14:textId="099C0FD0" w:rsidR="00E04CB5" w:rsidRPr="00E04CB5" w:rsidRDefault="00E04CB5" w:rsidP="00263CEE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04CB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 Ansell</w:t>
                      </w:r>
                    </w:p>
                    <w:p w14:paraId="43176585" w14:textId="4753A395" w:rsidR="00E04CB5" w:rsidRPr="00E04CB5" w:rsidRDefault="00E04CB5" w:rsidP="00263CEE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04CB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 </w:t>
                      </w:r>
                      <w:proofErr w:type="spellStart"/>
                      <w:r w:rsidRPr="00E04CB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Delf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17BC0" w:rsidRPr="003514A6" w:rsidSect="000C4EA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5C1EF" w14:textId="77777777" w:rsidR="009972EF" w:rsidRDefault="009972EF" w:rsidP="000C4EA3">
      <w:r>
        <w:separator/>
      </w:r>
    </w:p>
  </w:endnote>
  <w:endnote w:type="continuationSeparator" w:id="0">
    <w:p w14:paraId="29AAF8E3" w14:textId="77777777" w:rsidR="009972EF" w:rsidRDefault="009972EF" w:rsidP="000C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B2CDF" w14:textId="77777777" w:rsidR="009972EF" w:rsidRDefault="009972EF" w:rsidP="000C4EA3">
      <w:r>
        <w:separator/>
      </w:r>
    </w:p>
  </w:footnote>
  <w:footnote w:type="continuationSeparator" w:id="0">
    <w:p w14:paraId="28650EE7" w14:textId="77777777" w:rsidR="009972EF" w:rsidRDefault="009972EF" w:rsidP="000C4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87D80" w14:textId="6EF938B4" w:rsidR="000C4EA3" w:rsidRPr="003825DE" w:rsidRDefault="000C4EA3" w:rsidP="003E2901">
    <w:pPr>
      <w:pStyle w:val="Header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BF"/>
    <w:rsid w:val="00032FF9"/>
    <w:rsid w:val="00044E95"/>
    <w:rsid w:val="00091693"/>
    <w:rsid w:val="000C4EA3"/>
    <w:rsid w:val="00117BC0"/>
    <w:rsid w:val="00181E69"/>
    <w:rsid w:val="001A655E"/>
    <w:rsid w:val="001E5E54"/>
    <w:rsid w:val="002116F4"/>
    <w:rsid w:val="002129BD"/>
    <w:rsid w:val="00263CEE"/>
    <w:rsid w:val="00276C8D"/>
    <w:rsid w:val="002B3AD6"/>
    <w:rsid w:val="002C2742"/>
    <w:rsid w:val="003514A6"/>
    <w:rsid w:val="00366508"/>
    <w:rsid w:val="003825DE"/>
    <w:rsid w:val="003A04E3"/>
    <w:rsid w:val="003D0877"/>
    <w:rsid w:val="003E2901"/>
    <w:rsid w:val="00421519"/>
    <w:rsid w:val="004D5601"/>
    <w:rsid w:val="005A196C"/>
    <w:rsid w:val="005D19EC"/>
    <w:rsid w:val="005D24D2"/>
    <w:rsid w:val="005D60CE"/>
    <w:rsid w:val="005E3F22"/>
    <w:rsid w:val="00692C63"/>
    <w:rsid w:val="0069721B"/>
    <w:rsid w:val="006B4E84"/>
    <w:rsid w:val="006E330A"/>
    <w:rsid w:val="006F4920"/>
    <w:rsid w:val="00737A83"/>
    <w:rsid w:val="00744779"/>
    <w:rsid w:val="00782EE0"/>
    <w:rsid w:val="00847D29"/>
    <w:rsid w:val="0088503F"/>
    <w:rsid w:val="008C46ED"/>
    <w:rsid w:val="008D30BE"/>
    <w:rsid w:val="00912C56"/>
    <w:rsid w:val="00954DF6"/>
    <w:rsid w:val="00963989"/>
    <w:rsid w:val="0097356A"/>
    <w:rsid w:val="00984646"/>
    <w:rsid w:val="00985968"/>
    <w:rsid w:val="009972EF"/>
    <w:rsid w:val="009D3995"/>
    <w:rsid w:val="00A27106"/>
    <w:rsid w:val="00A37332"/>
    <w:rsid w:val="00A77EFF"/>
    <w:rsid w:val="00BE7D7A"/>
    <w:rsid w:val="00C52A37"/>
    <w:rsid w:val="00CD196C"/>
    <w:rsid w:val="00CD6EBF"/>
    <w:rsid w:val="00D00018"/>
    <w:rsid w:val="00D60867"/>
    <w:rsid w:val="00DA166C"/>
    <w:rsid w:val="00DD7622"/>
    <w:rsid w:val="00E04CB5"/>
    <w:rsid w:val="00E13A54"/>
    <w:rsid w:val="00E43D24"/>
    <w:rsid w:val="00E714A1"/>
    <w:rsid w:val="00E9222C"/>
    <w:rsid w:val="00F8752C"/>
    <w:rsid w:val="00FA2001"/>
    <w:rsid w:val="00FC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55A138"/>
  <w15:chartTrackingRefBased/>
  <w15:docId w15:val="{D7FA59EF-94B5-4A3E-BA65-2CE771AC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4EA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C4EA3"/>
  </w:style>
  <w:style w:type="paragraph" w:styleId="Footer">
    <w:name w:val="footer"/>
    <w:basedOn w:val="Normal"/>
    <w:link w:val="FooterChar"/>
    <w:uiPriority w:val="99"/>
    <w:unhideWhenUsed/>
    <w:rsid w:val="000C4E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EA3"/>
  </w:style>
  <w:style w:type="paragraph" w:styleId="BalloonText">
    <w:name w:val="Balloon Text"/>
    <w:basedOn w:val="Normal"/>
    <w:link w:val="BalloonTextChar"/>
    <w:uiPriority w:val="99"/>
    <w:semiHidden/>
    <w:unhideWhenUsed/>
    <w:rsid w:val="00A77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FF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98464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50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2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7679EA13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o'connor</dc:creator>
  <cp:keywords/>
  <dc:description/>
  <cp:lastModifiedBy>Odonovan Samantha</cp:lastModifiedBy>
  <cp:revision>2</cp:revision>
  <cp:lastPrinted>2020-06-09T13:42:00Z</cp:lastPrinted>
  <dcterms:created xsi:type="dcterms:W3CDTF">2020-06-09T13:46:00Z</dcterms:created>
  <dcterms:modified xsi:type="dcterms:W3CDTF">2020-06-09T13:46:00Z</dcterms:modified>
</cp:coreProperties>
</file>